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404F6" w14:textId="77777777" w:rsidR="00A22225" w:rsidRPr="004D7B19" w:rsidRDefault="00A22225" w:rsidP="00A22225">
      <w:pPr>
        <w:spacing w:after="0"/>
        <w:rPr>
          <w:b/>
          <w:bCs/>
          <w:lang w:val="en-US"/>
        </w:rPr>
      </w:pPr>
      <w:r w:rsidRPr="004D7B19">
        <w:rPr>
          <w:b/>
          <w:bCs/>
          <w:lang w:val="en-US"/>
        </w:rPr>
        <w:t>To whom it may concern,</w:t>
      </w:r>
    </w:p>
    <w:p w14:paraId="0DCEFC3B" w14:textId="77777777" w:rsidR="00A22225" w:rsidRDefault="00A22225" w:rsidP="00A22225">
      <w:pPr>
        <w:rPr>
          <w:lang w:val="en-US"/>
        </w:rPr>
      </w:pPr>
    </w:p>
    <w:p w14:paraId="58AF1303" w14:textId="77777777" w:rsidR="00A22225" w:rsidRDefault="00A22225" w:rsidP="00A22225">
      <w:pPr>
        <w:spacing w:line="480" w:lineRule="auto"/>
        <w:rPr>
          <w:lang w:val="en-US"/>
        </w:rPr>
      </w:pPr>
      <w:r>
        <w:rPr>
          <w:lang w:val="en-US"/>
        </w:rPr>
        <w:t>I,______________________________________, the undersigned, with passport number, _________________,  and the legal guardian/parent of _______________________________, with passport number ________________________________, give permission for my child to travel to Denmark as of August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2019, and for my child to study at Ikast-Brande Gymnasium, located at </w:t>
      </w:r>
      <w:proofErr w:type="spellStart"/>
      <w:r>
        <w:rPr>
          <w:lang w:val="en-US"/>
        </w:rPr>
        <w:t>Boegildvej</w:t>
      </w:r>
      <w:proofErr w:type="spellEnd"/>
      <w:r>
        <w:rPr>
          <w:lang w:val="en-US"/>
        </w:rPr>
        <w:t xml:space="preserve"> 6, 7430 Ikast, Denmark, and to reside alone in Denmark during his/her studies at Ikast-Brande Gymnasium. </w:t>
      </w:r>
    </w:p>
    <w:p w14:paraId="4F79410A" w14:textId="77777777" w:rsidR="00A22225" w:rsidRDefault="00A22225" w:rsidP="00A22225">
      <w:pPr>
        <w:spacing w:line="480" w:lineRule="auto"/>
        <w:rPr>
          <w:lang w:val="en-US"/>
        </w:rPr>
      </w:pPr>
    </w:p>
    <w:p w14:paraId="79C10C7F" w14:textId="77777777" w:rsidR="00A22225" w:rsidRDefault="00A22225" w:rsidP="00A22225">
      <w:pPr>
        <w:spacing w:line="480" w:lineRule="auto"/>
        <w:rPr>
          <w:lang w:val="en-US"/>
        </w:rPr>
      </w:pPr>
      <w:r>
        <w:rPr>
          <w:lang w:val="en-US"/>
        </w:rPr>
        <w:t xml:space="preserve">I,__________________________________, declare that I will provide financially for my child, _______________________________________, meaning that I will cover all costs associated with rent, utilities, meals and additional living expenses for as long as my child resides in Denmark. </w:t>
      </w:r>
    </w:p>
    <w:p w14:paraId="7E096B9B" w14:textId="77777777" w:rsidR="00A22225" w:rsidRDefault="00A22225" w:rsidP="00A22225">
      <w:pPr>
        <w:spacing w:line="480" w:lineRule="auto"/>
        <w:rPr>
          <w:lang w:val="en-US"/>
        </w:rPr>
      </w:pPr>
    </w:p>
    <w:p w14:paraId="4A7202BB" w14:textId="77777777" w:rsidR="00A22225" w:rsidRDefault="00A22225" w:rsidP="00A22225">
      <w:pPr>
        <w:spacing w:line="480" w:lineRule="auto"/>
        <w:rPr>
          <w:lang w:val="en-US"/>
        </w:rPr>
      </w:pPr>
    </w:p>
    <w:p w14:paraId="12DFAFA8" w14:textId="77777777" w:rsidR="00A22225" w:rsidRDefault="00A22225" w:rsidP="00A22225">
      <w:pPr>
        <w:spacing w:line="480" w:lineRule="auto"/>
        <w:rPr>
          <w:lang w:val="en-US"/>
        </w:rPr>
      </w:pPr>
      <w:r>
        <w:rPr>
          <w:lang w:val="en-US"/>
        </w:rPr>
        <w:t>___________________________</w:t>
      </w:r>
    </w:p>
    <w:p w14:paraId="2A626CD7" w14:textId="77777777" w:rsidR="00A22225" w:rsidRDefault="00A22225" w:rsidP="00A22225">
      <w:pPr>
        <w:spacing w:line="480" w:lineRule="auto"/>
        <w:rPr>
          <w:lang w:val="en-US"/>
        </w:rPr>
      </w:pPr>
      <w:r>
        <w:rPr>
          <w:lang w:val="en-US"/>
        </w:rPr>
        <w:t>Signature and date</w:t>
      </w:r>
    </w:p>
    <w:p w14:paraId="1CF63F69" w14:textId="77777777" w:rsidR="00A22225" w:rsidRDefault="00A22225" w:rsidP="00A22225">
      <w:pPr>
        <w:rPr>
          <w:lang w:val="en-US"/>
        </w:rPr>
      </w:pPr>
    </w:p>
    <w:p w14:paraId="2DEB67AD" w14:textId="77777777" w:rsidR="00A22225" w:rsidRDefault="00A22225" w:rsidP="00A22225">
      <w:pPr>
        <w:rPr>
          <w:lang w:val="en-US"/>
        </w:rPr>
      </w:pPr>
    </w:p>
    <w:p w14:paraId="2AAD7695" w14:textId="77777777" w:rsidR="00A657F7" w:rsidRPr="00DA0289" w:rsidRDefault="00C54937" w:rsidP="002328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657F7" w:rsidRPr="00DA0289" w:rsidSect="007B7E54">
      <w:headerReference w:type="default" r:id="rId7"/>
      <w:footerReference w:type="default" r:id="rId8"/>
      <w:pgSz w:w="11906" w:h="16838"/>
      <w:pgMar w:top="2236" w:right="1531" w:bottom="2835" w:left="1418" w:header="1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3AC1F" w14:textId="77777777" w:rsidR="00F87020" w:rsidRDefault="00F87020" w:rsidP="005015BB">
      <w:pPr>
        <w:spacing w:after="0" w:line="240" w:lineRule="auto"/>
      </w:pPr>
      <w:r>
        <w:separator/>
      </w:r>
    </w:p>
  </w:endnote>
  <w:endnote w:type="continuationSeparator" w:id="0">
    <w:p w14:paraId="41C10018" w14:textId="77777777" w:rsidR="00F87020" w:rsidRDefault="00F87020" w:rsidP="0050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9889" w14:textId="77777777" w:rsidR="009642E8" w:rsidRPr="009642E8" w:rsidRDefault="009642E8" w:rsidP="009642E8">
    <w:pPr>
      <w:widowControl w:val="0"/>
      <w:ind w:left="-567" w:right="-682"/>
      <w:jc w:val="center"/>
      <w:rPr>
        <w:color w:val="262626"/>
        <w:sz w:val="20"/>
      </w:rPr>
    </w:pPr>
    <w:r w:rsidRPr="009642E8">
      <w:rPr>
        <w:color w:val="262626"/>
        <w:sz w:val="20"/>
      </w:rPr>
      <w:t xml:space="preserve">Ikast-Brande Gymnasium </w:t>
    </w:r>
    <w:r w:rsidRPr="009642E8">
      <w:rPr>
        <w:rFonts w:cs="Calibri"/>
        <w:color w:val="262626"/>
        <w:sz w:val="20"/>
      </w:rPr>
      <w:t>∙</w:t>
    </w:r>
    <w:r w:rsidRPr="009642E8">
      <w:rPr>
        <w:color w:val="262626"/>
        <w:sz w:val="20"/>
      </w:rPr>
      <w:t xml:space="preserve"> </w:t>
    </w:r>
    <w:proofErr w:type="spellStart"/>
    <w:r w:rsidRPr="009642E8">
      <w:rPr>
        <w:color w:val="262626"/>
        <w:sz w:val="20"/>
      </w:rPr>
      <w:t>Bøgildvej</w:t>
    </w:r>
    <w:proofErr w:type="spellEnd"/>
    <w:r w:rsidRPr="009642E8">
      <w:rPr>
        <w:color w:val="262626"/>
        <w:sz w:val="20"/>
      </w:rPr>
      <w:t xml:space="preserve"> 6 </w:t>
    </w:r>
    <w:r w:rsidRPr="009642E8">
      <w:rPr>
        <w:rFonts w:cs="Calibri"/>
        <w:color w:val="262626"/>
        <w:sz w:val="20"/>
      </w:rPr>
      <w:t>∙</w:t>
    </w:r>
    <w:r w:rsidRPr="009642E8">
      <w:rPr>
        <w:color w:val="262626"/>
        <w:sz w:val="20"/>
      </w:rPr>
      <w:t xml:space="preserve"> 7430 Ikast </w:t>
    </w:r>
    <w:r w:rsidRPr="009642E8">
      <w:rPr>
        <w:rFonts w:cs="Calibri"/>
        <w:color w:val="262626"/>
        <w:sz w:val="20"/>
      </w:rPr>
      <w:t xml:space="preserve">∙ </w:t>
    </w:r>
    <w:r w:rsidRPr="009642E8">
      <w:rPr>
        <w:color w:val="262626"/>
        <w:sz w:val="20"/>
      </w:rPr>
      <w:t xml:space="preserve">+45 97 15 36 11 </w:t>
    </w:r>
    <w:r w:rsidRPr="009642E8">
      <w:rPr>
        <w:rFonts w:cs="Calibri"/>
        <w:color w:val="262626"/>
        <w:sz w:val="20"/>
      </w:rPr>
      <w:t xml:space="preserve">∙ ig@ikast-gym.dk ∙ </w:t>
    </w:r>
    <w:r w:rsidRPr="009642E8">
      <w:rPr>
        <w:color w:val="262626"/>
        <w:sz w:val="20"/>
      </w:rPr>
      <w:t>www.ikast-gym.dk</w:t>
    </w:r>
  </w:p>
  <w:p w14:paraId="7DE2641B" w14:textId="77777777" w:rsidR="009642E8" w:rsidRPr="00A657F7" w:rsidRDefault="009642E8" w:rsidP="009642E8">
    <w:pPr>
      <w:widowControl w:val="0"/>
      <w:rPr>
        <w:color w:val="000000"/>
        <w:sz w:val="20"/>
        <w:szCs w:val="20"/>
      </w:rPr>
    </w:pPr>
    <w:r w:rsidRPr="00A657F7">
      <w:t> </w:t>
    </w:r>
  </w:p>
  <w:p w14:paraId="712763AE" w14:textId="77777777" w:rsidR="00153F1E" w:rsidRPr="000C3DFD" w:rsidRDefault="00153F1E" w:rsidP="00302A5F">
    <w:pPr>
      <w:pStyle w:val="Sidefod"/>
      <w:spacing w:line="100" w:lineRule="exact"/>
      <w:ind w:left="6804" w:right="-680"/>
      <w:rPr>
        <w:szCs w:val="16"/>
        <w:lang w:val="de-DE"/>
      </w:rPr>
    </w:pPr>
    <w:r w:rsidRPr="000C3DFD">
      <w:rPr>
        <w:szCs w:val="16"/>
        <w:lang w:val="de-D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F8D34" w14:textId="77777777" w:rsidR="00F87020" w:rsidRDefault="00F87020" w:rsidP="005015BB">
      <w:pPr>
        <w:spacing w:after="0" w:line="240" w:lineRule="auto"/>
      </w:pPr>
      <w:r>
        <w:separator/>
      </w:r>
    </w:p>
  </w:footnote>
  <w:footnote w:type="continuationSeparator" w:id="0">
    <w:p w14:paraId="5464F527" w14:textId="77777777" w:rsidR="00F87020" w:rsidRDefault="00F87020" w:rsidP="0050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EA93" w14:textId="77777777" w:rsidR="001703CB" w:rsidRDefault="001703CB" w:rsidP="001703CB">
    <w:pPr>
      <w:rPr>
        <w:rFonts w:cstheme="minorHAnsi"/>
      </w:rPr>
    </w:pPr>
  </w:p>
  <w:p w14:paraId="33A9D634" w14:textId="77777777" w:rsidR="001703CB" w:rsidRDefault="009642E8" w:rsidP="001703CB">
    <w:pPr>
      <w:rPr>
        <w:rFonts w:cstheme="minorHAnsi"/>
      </w:rPr>
    </w:pPr>
    <w:r>
      <w:rPr>
        <w:noProof/>
        <w:szCs w:val="16"/>
      </w:rPr>
      <w:drawing>
        <wp:anchor distT="0" distB="0" distL="114300" distR="114300" simplePos="0" relativeHeight="251662848" behindDoc="1" locked="0" layoutInCell="1" allowOverlap="1" wp14:anchorId="370BAD77" wp14:editId="560A891E">
          <wp:simplePos x="0" y="0"/>
          <wp:positionH relativeFrom="margin">
            <wp:posOffset>5483225</wp:posOffset>
          </wp:positionH>
          <wp:positionV relativeFrom="paragraph">
            <wp:posOffset>264160</wp:posOffset>
          </wp:positionV>
          <wp:extent cx="759460" cy="735965"/>
          <wp:effectExtent l="0" t="0" r="2540" b="6985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6D3B2A66" wp14:editId="11D6777B">
          <wp:simplePos x="0" y="0"/>
          <wp:positionH relativeFrom="margin">
            <wp:posOffset>3409950</wp:posOffset>
          </wp:positionH>
          <wp:positionV relativeFrom="margin">
            <wp:posOffset>-902335</wp:posOffset>
          </wp:positionV>
          <wp:extent cx="1803400" cy="900430"/>
          <wp:effectExtent l="0" t="0" r="635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G_logo_CMYK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B69B3" w14:textId="77777777" w:rsidR="00153F1E" w:rsidRDefault="00153F1E" w:rsidP="006519D8">
    <w:pPr>
      <w:pStyle w:val="Sidehoved"/>
      <w:ind w:right="-39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BC3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FEE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A8A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66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0C47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E24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D861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1EC2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A24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F6A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321D1"/>
    <w:multiLevelType w:val="hybridMultilevel"/>
    <w:tmpl w:val="061A772A"/>
    <w:lvl w:ilvl="0" w:tplc="D04C86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6444D"/>
    <w:multiLevelType w:val="hybridMultilevel"/>
    <w:tmpl w:val="3BB27ECC"/>
    <w:lvl w:ilvl="0" w:tplc="37B233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841C3"/>
    <w:multiLevelType w:val="hybridMultilevel"/>
    <w:tmpl w:val="B4EA0B3C"/>
    <w:lvl w:ilvl="0" w:tplc="96FE3A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90839"/>
    <w:multiLevelType w:val="hybridMultilevel"/>
    <w:tmpl w:val="48624552"/>
    <w:lvl w:ilvl="0" w:tplc="F50C54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25"/>
    <w:rsid w:val="00003E79"/>
    <w:rsid w:val="000547F0"/>
    <w:rsid w:val="0005782C"/>
    <w:rsid w:val="00075A69"/>
    <w:rsid w:val="00092AF7"/>
    <w:rsid w:val="000C3DFD"/>
    <w:rsid w:val="000D295A"/>
    <w:rsid w:val="000D4EDE"/>
    <w:rsid w:val="000E3888"/>
    <w:rsid w:val="000E6187"/>
    <w:rsid w:val="000E7103"/>
    <w:rsid w:val="00115847"/>
    <w:rsid w:val="00123ABB"/>
    <w:rsid w:val="00131E18"/>
    <w:rsid w:val="001322CC"/>
    <w:rsid w:val="001462CD"/>
    <w:rsid w:val="00151E90"/>
    <w:rsid w:val="00153F1E"/>
    <w:rsid w:val="001703CB"/>
    <w:rsid w:val="00174B44"/>
    <w:rsid w:val="00190B64"/>
    <w:rsid w:val="001A17FB"/>
    <w:rsid w:val="001A1939"/>
    <w:rsid w:val="001D1B95"/>
    <w:rsid w:val="001E6979"/>
    <w:rsid w:val="001F09B6"/>
    <w:rsid w:val="001F3B48"/>
    <w:rsid w:val="002179B9"/>
    <w:rsid w:val="00232833"/>
    <w:rsid w:val="00235727"/>
    <w:rsid w:val="00256672"/>
    <w:rsid w:val="00257CFB"/>
    <w:rsid w:val="00273013"/>
    <w:rsid w:val="002B198D"/>
    <w:rsid w:val="00302A5F"/>
    <w:rsid w:val="00362657"/>
    <w:rsid w:val="003676C4"/>
    <w:rsid w:val="003761EE"/>
    <w:rsid w:val="0037777B"/>
    <w:rsid w:val="003B5CFB"/>
    <w:rsid w:val="003C0E56"/>
    <w:rsid w:val="003D1757"/>
    <w:rsid w:val="00405030"/>
    <w:rsid w:val="004115EE"/>
    <w:rsid w:val="00417F02"/>
    <w:rsid w:val="004817C4"/>
    <w:rsid w:val="0048310A"/>
    <w:rsid w:val="00485AF0"/>
    <w:rsid w:val="004D6E86"/>
    <w:rsid w:val="005015BB"/>
    <w:rsid w:val="00507D4E"/>
    <w:rsid w:val="00513BFA"/>
    <w:rsid w:val="0054407D"/>
    <w:rsid w:val="00555AA7"/>
    <w:rsid w:val="005721CF"/>
    <w:rsid w:val="005A454C"/>
    <w:rsid w:val="005B08B8"/>
    <w:rsid w:val="005B4A83"/>
    <w:rsid w:val="006519D8"/>
    <w:rsid w:val="00670156"/>
    <w:rsid w:val="00675CF9"/>
    <w:rsid w:val="0068395F"/>
    <w:rsid w:val="00686F98"/>
    <w:rsid w:val="00740A97"/>
    <w:rsid w:val="00783C1C"/>
    <w:rsid w:val="00793C79"/>
    <w:rsid w:val="00796AA4"/>
    <w:rsid w:val="007B7E54"/>
    <w:rsid w:val="007D23A6"/>
    <w:rsid w:val="007E1B10"/>
    <w:rsid w:val="007F77B0"/>
    <w:rsid w:val="008272AD"/>
    <w:rsid w:val="008319B7"/>
    <w:rsid w:val="00846E5D"/>
    <w:rsid w:val="00893BD5"/>
    <w:rsid w:val="008B26C4"/>
    <w:rsid w:val="008B38E7"/>
    <w:rsid w:val="00901CA8"/>
    <w:rsid w:val="00944BCA"/>
    <w:rsid w:val="009642E8"/>
    <w:rsid w:val="009752E9"/>
    <w:rsid w:val="009922F2"/>
    <w:rsid w:val="00A22225"/>
    <w:rsid w:val="00A321DB"/>
    <w:rsid w:val="00A41982"/>
    <w:rsid w:val="00A657F7"/>
    <w:rsid w:val="00A90846"/>
    <w:rsid w:val="00A91833"/>
    <w:rsid w:val="00AB2B3D"/>
    <w:rsid w:val="00AE4D9D"/>
    <w:rsid w:val="00AF0585"/>
    <w:rsid w:val="00B7040C"/>
    <w:rsid w:val="00B95C5C"/>
    <w:rsid w:val="00BB1452"/>
    <w:rsid w:val="00BB506F"/>
    <w:rsid w:val="00BB7785"/>
    <w:rsid w:val="00BE1880"/>
    <w:rsid w:val="00C37D1C"/>
    <w:rsid w:val="00C4736A"/>
    <w:rsid w:val="00C54937"/>
    <w:rsid w:val="00C647BA"/>
    <w:rsid w:val="00C70FAC"/>
    <w:rsid w:val="00C82424"/>
    <w:rsid w:val="00C9148A"/>
    <w:rsid w:val="00CB0576"/>
    <w:rsid w:val="00CD4208"/>
    <w:rsid w:val="00CE0CBD"/>
    <w:rsid w:val="00D34703"/>
    <w:rsid w:val="00D41B99"/>
    <w:rsid w:val="00D42D97"/>
    <w:rsid w:val="00D4352B"/>
    <w:rsid w:val="00DA0289"/>
    <w:rsid w:val="00DA65B4"/>
    <w:rsid w:val="00DF608F"/>
    <w:rsid w:val="00E2090C"/>
    <w:rsid w:val="00E25E3C"/>
    <w:rsid w:val="00E25F38"/>
    <w:rsid w:val="00E7478E"/>
    <w:rsid w:val="00E9184E"/>
    <w:rsid w:val="00EB74D7"/>
    <w:rsid w:val="00EF1154"/>
    <w:rsid w:val="00F10B12"/>
    <w:rsid w:val="00F272F5"/>
    <w:rsid w:val="00F87020"/>
    <w:rsid w:val="00F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B4A6E"/>
  <w15:docId w15:val="{33EF45ED-74A5-452F-A3E0-3DD32613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C3DFD"/>
    <w:pPr>
      <w:tabs>
        <w:tab w:val="center" w:pos="4819"/>
        <w:tab w:val="right" w:pos="9638"/>
      </w:tabs>
    </w:pPr>
    <w:rPr>
      <w:rFonts w:ascii="Helvetica" w:eastAsia="Calibri" w:hAnsi="Helvetica" w:cs="Times New Roman"/>
      <w:sz w:val="20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C3DFD"/>
    <w:rPr>
      <w:rFonts w:ascii="Helvetica" w:eastAsia="Calibri" w:hAnsi="Helvetica"/>
      <w:szCs w:val="22"/>
      <w:lang w:val="da-DK"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0C3DFD"/>
    <w:pPr>
      <w:tabs>
        <w:tab w:val="center" w:pos="4819"/>
        <w:tab w:val="right" w:pos="9638"/>
      </w:tabs>
    </w:pPr>
    <w:rPr>
      <w:rFonts w:ascii="Verdana" w:eastAsia="Calibri" w:hAnsi="Verdana" w:cs="Times New Roman"/>
      <w:sz w:val="16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C3DFD"/>
    <w:rPr>
      <w:rFonts w:ascii="Verdana" w:eastAsia="Calibri" w:hAnsi="Verdana"/>
      <w:sz w:val="16"/>
      <w:szCs w:val="22"/>
      <w:lang w:val="da-DK" w:eastAsia="en-US" w:bidi="ar-SA"/>
    </w:rPr>
  </w:style>
  <w:style w:type="table" w:styleId="Tabel-Gitter">
    <w:name w:val="Table Grid"/>
    <w:basedOn w:val="Tabel-Normal"/>
    <w:uiPriority w:val="59"/>
    <w:rsid w:val="00174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184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7F77B0"/>
    <w:rPr>
      <w:color w:val="0000FF"/>
      <w:u w:val="single"/>
    </w:rPr>
  </w:style>
  <w:style w:type="paragraph" w:styleId="Ingenafstand">
    <w:name w:val="No Spacing"/>
    <w:uiPriority w:val="1"/>
    <w:qFormat/>
    <w:rsid w:val="000547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50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\Desktop\IBG%20Dokument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IBG Dokument skabelon</Template>
  <TotalTime>2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IBG Dokument skabelon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IBG Dokument skabelon</dc:title>
  <dc:creator>Line Holdgaard Ottosen</dc:creator>
  <cp:lastModifiedBy>Line Holdgaard Ottosen</cp:lastModifiedBy>
  <cp:revision>1</cp:revision>
  <cp:lastPrinted>2017-03-06T09:35:00Z</cp:lastPrinted>
  <dcterms:created xsi:type="dcterms:W3CDTF">2020-06-25T09:04:00Z</dcterms:created>
  <dcterms:modified xsi:type="dcterms:W3CDTF">2020-06-25T09:06:00Z</dcterms:modified>
</cp:coreProperties>
</file>